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86706F">
              <w:rPr>
                <w:b/>
                <w:lang w:val="ru-RU"/>
              </w:rPr>
              <w:t>16.09.2021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86706F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78.7844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86706F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78.7844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6706F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78.7844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86706F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442 246.32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6706F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86706F">
              <w:rPr>
                <w:b/>
                <w:lang w:val="en-US"/>
              </w:rPr>
              <w:t>16.09.2021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86706F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78.7844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86706F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78.7844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86706F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78.7844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86706F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442 246.32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86706F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6F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6706F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2021-09-17T09:56:00Z</dcterms:created>
  <dcterms:modified xsi:type="dcterms:W3CDTF">2021-09-17T09:56:00Z</dcterms:modified>
</cp:coreProperties>
</file>