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40A54">
              <w:rPr>
                <w:b/>
                <w:sz w:val="22"/>
                <w:lang w:val="ru-RU"/>
              </w:rPr>
              <w:t>16.12.2021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40A5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67.6024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40A5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67.6024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40A5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67.6024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40A5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40 059 073.60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40A5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40A54">
              <w:rPr>
                <w:b/>
                <w:sz w:val="22"/>
                <w:lang w:val="en-US"/>
              </w:rPr>
              <w:t>16.12.2021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40A5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67.6024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40A5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67.6024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40A5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67.6024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40A5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40 059 073.60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40A5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0A54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49D1-54F4-44B1-8C3F-144C6C9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2021-12-17T10:02:00Z</dcterms:created>
  <dcterms:modified xsi:type="dcterms:W3CDTF">2021-12-17T10:02:00Z</dcterms:modified>
</cp:coreProperties>
</file>