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90D88">
              <w:rPr>
                <w:b/>
                <w:sz w:val="22"/>
                <w:lang w:val="ru-RU"/>
              </w:rPr>
              <w:t>05.05.2022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90D8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58.6248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90D8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58.6248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90D8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58.6248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90D8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569 851.35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90D8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90D88">
              <w:rPr>
                <w:b/>
                <w:sz w:val="22"/>
                <w:lang w:val="en-US"/>
              </w:rPr>
              <w:t>05.05.2022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90D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58.6248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90D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58.6248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90D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58.6248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90D8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569 851.35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90D8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0D88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2022-05-09T09:46:00Z</dcterms:created>
  <dcterms:modified xsi:type="dcterms:W3CDTF">2022-05-09T09:46:00Z</dcterms:modified>
</cp:coreProperties>
</file>