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65BBB">
              <w:rPr>
                <w:b/>
                <w:sz w:val="22"/>
                <w:lang w:val="ru-RU"/>
              </w:rPr>
              <w:t>02/03/2020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65BB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64.2353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65BB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64.2353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65BB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64.2353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65BB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37 843 068.22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65BB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65BBB">
              <w:rPr>
                <w:b/>
                <w:sz w:val="22"/>
                <w:lang w:val="en-US"/>
              </w:rPr>
              <w:t>02/03/2020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65BB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64.2353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65BB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64.2353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65BB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64.2353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65BB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37 843 068.22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65BB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B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5BBB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6359-AC9F-4A4D-B759-F9683662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2020-03-04T11:51:00Z</dcterms:created>
  <dcterms:modified xsi:type="dcterms:W3CDTF">2020-03-04T11:52:00Z</dcterms:modified>
</cp:coreProperties>
</file>