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D5060">
              <w:rPr>
                <w:b/>
                <w:lang w:val="ru-RU"/>
              </w:rPr>
              <w:t>30.11.2021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D506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77.8306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D506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77.8306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D506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77.8306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D506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436 891.90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D506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D5060">
              <w:rPr>
                <w:b/>
                <w:lang w:val="en-US"/>
              </w:rPr>
              <w:t>30.11.2021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D506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77.8306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D506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77.8306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D506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77.8306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D506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436 891.90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D506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6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060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2021-12-01T09:28:00Z</dcterms:created>
  <dcterms:modified xsi:type="dcterms:W3CDTF">2021-12-01T09:29:00Z</dcterms:modified>
</cp:coreProperties>
</file>