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5C5757">
              <w:rPr>
                <w:b/>
                <w:sz w:val="22"/>
                <w:lang w:val="ru-RU"/>
              </w:rPr>
              <w:t>02/02/2021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5C5757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66.3547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5C5757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66.3547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5C5757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66.3547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5C5757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39 164 297.31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5C5757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5C5757">
              <w:rPr>
                <w:b/>
                <w:sz w:val="22"/>
                <w:lang w:val="en-US"/>
              </w:rPr>
              <w:t>02/02/2021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5C5757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66.3547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5C5757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66.3547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5C5757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66.3547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5C575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39 164 297.31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5C575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57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C5757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FD58D-D8FD-4864-B0FD-0C346A4F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2021-02-03T08:12:00Z</dcterms:created>
  <dcterms:modified xsi:type="dcterms:W3CDTF">2021-02-03T08:12:00Z</dcterms:modified>
</cp:coreProperties>
</file>