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C17AA">
              <w:rPr>
                <w:b/>
                <w:sz w:val="22"/>
                <w:lang w:val="ru-RU"/>
              </w:rPr>
              <w:t>18/04/2019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C17A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C17A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C17A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C1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35 694 338.42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C1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C17AA">
              <w:rPr>
                <w:b/>
                <w:sz w:val="22"/>
                <w:lang w:val="en-US"/>
              </w:rPr>
              <w:t>18/04/2019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C17A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C17A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C17A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C1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35 694 338.42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C1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A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17AA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FF2B-2A10-4A0D-BDD0-855606C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2019-04-19T11:14:00Z</dcterms:created>
  <dcterms:modified xsi:type="dcterms:W3CDTF">2019-04-19T11:14:00Z</dcterms:modified>
</cp:coreProperties>
</file>