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84C74">
              <w:rPr>
                <w:b/>
                <w:sz w:val="22"/>
                <w:lang w:val="ru-RU"/>
              </w:rPr>
              <w:t>30/04/2020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84C7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63.6978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84C7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63.6978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84C7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63.6978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84C7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37 526 378.43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84C7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84C74">
              <w:rPr>
                <w:b/>
                <w:sz w:val="22"/>
                <w:lang w:val="en-US"/>
              </w:rPr>
              <w:t>30/04/2020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84C7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63.6978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84C7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63.6978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84C7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63.6978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84C7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37 526 378.43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84C7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84C74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A984-DFB8-4EF5-8CC5-9BB3D6F6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2020-05-04T12:09:00Z</dcterms:created>
  <dcterms:modified xsi:type="dcterms:W3CDTF">2020-05-04T12:10:00Z</dcterms:modified>
</cp:coreProperties>
</file>