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00575">
              <w:rPr>
                <w:b/>
                <w:sz w:val="22"/>
                <w:lang w:val="ru-RU"/>
              </w:rPr>
              <w:t>21.04.2022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0057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69.0328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0057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69.0328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0057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69.0328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0057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40 906 663.97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0057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00575">
              <w:rPr>
                <w:b/>
                <w:sz w:val="22"/>
                <w:lang w:val="en-US"/>
              </w:rPr>
              <w:t>21.04.2022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0057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69.0328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0057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69.0328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0057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69.0328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0057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40 906 663.97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0057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0575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DEAA-708F-416F-BCC2-1FDE3F81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2022-04-26T09:18:00Z</dcterms:created>
  <dcterms:modified xsi:type="dcterms:W3CDTF">2022-04-26T09:19:00Z</dcterms:modified>
</cp:coreProperties>
</file>