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22836">
              <w:rPr>
                <w:b/>
                <w:sz w:val="22"/>
                <w:lang w:val="ru-RU"/>
              </w:rPr>
              <w:t>13.07.2021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22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74.2121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22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74.2121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22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74.2121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22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539 003.48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2283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22836">
              <w:rPr>
                <w:b/>
                <w:sz w:val="22"/>
                <w:lang w:val="en-US"/>
              </w:rPr>
              <w:t>13.07.2021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2283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74.2121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22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74.2121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22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74.2121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22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539 003.48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2283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3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2836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646A-27E4-449C-AB09-26B9EA92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2021-07-14T08:54:00Z</dcterms:created>
  <dcterms:modified xsi:type="dcterms:W3CDTF">2021-07-14T08:55:00Z</dcterms:modified>
</cp:coreProperties>
</file>