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BE7F51">
        <w:rPr>
          <w:color w:val="000000"/>
          <w:sz w:val="18"/>
          <w:szCs w:val="18"/>
          <w:lang w:val="ru-RU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BE7F51">
              <w:rPr>
                <w:b/>
                <w:sz w:val="22"/>
                <w:lang w:val="ru-RU"/>
              </w:rPr>
              <w:t>27.05.2021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BE7F51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57.7150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BE7F51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57.7150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BE7F51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57.7150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BE7F51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561 008.23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BE7F51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BE7F51">
              <w:rPr>
                <w:b/>
                <w:sz w:val="22"/>
                <w:lang w:val="en-US"/>
              </w:rPr>
              <w:t>27.05.2021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BE7F51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57.7150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BE7F51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57.7150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BE7F51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57.7150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BE7F51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561 008.23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BE7F51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51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E7F51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2011-01-14T07:13:00Z</cp:lastPrinted>
  <dcterms:created xsi:type="dcterms:W3CDTF">2021-05-28T08:12:00Z</dcterms:created>
  <dcterms:modified xsi:type="dcterms:W3CDTF">2021-05-28T08:13:00Z</dcterms:modified>
</cp:coreProperties>
</file>