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001FA">
              <w:rPr>
                <w:b/>
                <w:sz w:val="22"/>
                <w:lang w:val="ru-RU"/>
              </w:rPr>
              <w:t>04.11.2021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73.7994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73.7994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73.7994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536 005.73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001F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001FA">
              <w:rPr>
                <w:b/>
                <w:sz w:val="22"/>
                <w:lang w:val="en-US"/>
              </w:rPr>
              <w:t>04.11.2021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001F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73.7994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73.7994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73.7994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536 005.73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001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001FA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A1FB-F3E1-468F-A9E3-70F9470D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2021-11-05T12:42:00Z</dcterms:created>
  <dcterms:modified xsi:type="dcterms:W3CDTF">2021-11-05T12:42:00Z</dcterms:modified>
</cp:coreProperties>
</file>