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2B43">
              <w:rPr>
                <w:b/>
                <w:sz w:val="22"/>
                <w:lang w:val="ru-RU"/>
              </w:rPr>
              <w:t>26.07.2022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72.7646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528 489.70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62B4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62B43">
              <w:rPr>
                <w:b/>
                <w:sz w:val="22"/>
                <w:lang w:val="en-US"/>
              </w:rPr>
              <w:t>26.07.2022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62B4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72.7646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528 489.70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62B4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62B43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D35384-00C7-4A87-A99C-7FF51E01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9A65-0035-49CA-B51C-47C2649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2022-07-27T09:41:00Z</dcterms:created>
  <dcterms:modified xsi:type="dcterms:W3CDTF">2022-07-27T09:41:00Z</dcterms:modified>
</cp:coreProperties>
</file>