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403B2">
              <w:rPr>
                <w:b/>
                <w:sz w:val="22"/>
                <w:lang w:val="ru-RU"/>
              </w:rPr>
              <w:t>21.06.2022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72.8940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72.8940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72.8940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529 430.12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403B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403B2">
              <w:rPr>
                <w:b/>
                <w:sz w:val="22"/>
                <w:lang w:val="en-US"/>
              </w:rPr>
              <w:t>21.06.2022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403B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72.8940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72.8940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72.8940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529 430.12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403B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03B2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4C3A32-6960-4E78-86B1-D094748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BB83-716F-4374-BCDB-EA32A3EB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2022-06-22T08:21:00Z</dcterms:created>
  <dcterms:modified xsi:type="dcterms:W3CDTF">2022-06-22T08:22:00Z</dcterms:modified>
</cp:coreProperties>
</file>