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490FFA">
              <w:rPr>
                <w:b/>
                <w:sz w:val="22"/>
                <w:lang w:val="ru-RU"/>
              </w:rPr>
              <w:t>28/05/2019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490FFA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60.6370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490FFA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60.6370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490FFA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60.6370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490FFA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35 723 202.65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490FFA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490FFA">
              <w:rPr>
                <w:b/>
                <w:sz w:val="22"/>
                <w:lang w:val="en-US"/>
              </w:rPr>
              <w:t>28/05/2019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490FFA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60.6370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490FFA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60.6370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490FFA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60.6370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490FFA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35 723 202.65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490FFA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FA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90FFA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5B3D7-FF7C-4750-9E4E-C82D8B3B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2019-05-29T09:03:00Z</dcterms:created>
  <dcterms:modified xsi:type="dcterms:W3CDTF">2019-05-29T09:05:00Z</dcterms:modified>
</cp:coreProperties>
</file>