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E57C7D">
              <w:rPr>
                <w:b/>
                <w:sz w:val="22"/>
                <w:lang w:val="ru-RU"/>
              </w:rPr>
              <w:t>05/11/2020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E57C7D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64.4721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E57C7D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64.4721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E57C7D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64.4721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E57C7D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38 053 124.39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E57C7D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E57C7D">
              <w:rPr>
                <w:b/>
                <w:sz w:val="22"/>
                <w:lang w:val="en-US"/>
              </w:rPr>
              <w:t>05/11/2020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E57C7D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64.4721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E57C7D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64.4721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E57C7D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64.4721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E57C7D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38 053 124.39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E57C7D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7D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57C7D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C6D24-7559-4879-87C8-8DD9B560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2020-11-06T10:53:00Z</dcterms:created>
  <dcterms:modified xsi:type="dcterms:W3CDTF">2020-11-06T10:54:00Z</dcterms:modified>
</cp:coreProperties>
</file>