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54193">
              <w:rPr>
                <w:b/>
                <w:sz w:val="22"/>
                <w:lang w:val="ru-RU"/>
              </w:rPr>
              <w:t>05.10.2021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5419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67.6538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5419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67.6538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5419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67.6538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541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40 089 533.49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541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54193">
              <w:rPr>
                <w:b/>
                <w:sz w:val="22"/>
                <w:lang w:val="en-US"/>
              </w:rPr>
              <w:t>05.10.2021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5419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67.6538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5419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67.6538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5419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67.6538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541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40 089 533.49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541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9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4193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2C78-C956-4196-B21D-B792B04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2021-10-06T08:54:00Z</dcterms:created>
  <dcterms:modified xsi:type="dcterms:W3CDTF">2021-10-06T08:55:00Z</dcterms:modified>
</cp:coreProperties>
</file>