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6301F">
              <w:rPr>
                <w:b/>
                <w:sz w:val="22"/>
                <w:lang w:val="ru-RU"/>
              </w:rPr>
              <w:t>13/10/2020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6301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63.8126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6301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63.8126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6301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63.8126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6301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37 663 904.74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6301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6301F">
              <w:rPr>
                <w:b/>
                <w:sz w:val="22"/>
                <w:lang w:val="en-US"/>
              </w:rPr>
              <w:t>13/10/2020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6301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63.8126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6301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63.8126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6301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63.8126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6301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37 663 904.74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6301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1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301F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E003-CB77-4A89-99DB-D968E613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2020-10-14T07:41:00Z</dcterms:created>
  <dcterms:modified xsi:type="dcterms:W3CDTF">2020-10-14T07:42:00Z</dcterms:modified>
</cp:coreProperties>
</file>