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A796F">
              <w:rPr>
                <w:b/>
                <w:sz w:val="22"/>
                <w:lang w:val="ru-RU"/>
              </w:rPr>
              <w:t>05/03/2020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A796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63.9370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A796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63.9370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A796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63.9370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A796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37 667 336.46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A796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A796F">
              <w:rPr>
                <w:b/>
                <w:sz w:val="22"/>
                <w:lang w:val="en-US"/>
              </w:rPr>
              <w:t>05/03/2020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A796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63.9370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A796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63.9370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A796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63.9370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A796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37 667 336.46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A796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6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A796F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4408-97C0-4134-A572-6187840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2020-03-06T10:25:00Z</dcterms:created>
  <dcterms:modified xsi:type="dcterms:W3CDTF">2020-03-06T10:26:00Z</dcterms:modified>
</cp:coreProperties>
</file>