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72023">
              <w:rPr>
                <w:b/>
                <w:sz w:val="22"/>
                <w:lang w:val="ru-RU"/>
              </w:rPr>
              <w:t>07.09.2021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972023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57.8598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972023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57.8598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972023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57.8598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972023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562 415.34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972023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72023">
              <w:rPr>
                <w:b/>
                <w:sz w:val="22"/>
                <w:lang w:val="en-US"/>
              </w:rPr>
              <w:t>07.09.2021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972023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57.8598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972023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57.8598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972023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57.8598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972023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562 415.34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972023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23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72023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2021-09-08T09:10:00Z</dcterms:created>
  <dcterms:modified xsi:type="dcterms:W3CDTF">2021-09-08T09:11:00Z</dcterms:modified>
</cp:coreProperties>
</file>