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hyperlink r:id="rId7" w:history="1">
        <w:r w:rsidR="0081309A" w:rsidRPr="004D03DF">
          <w:rPr>
            <w:rStyle w:val="Hyperlink"/>
            <w:sz w:val="18"/>
            <w:szCs w:val="18"/>
            <w:lang w:val="en-US"/>
          </w:rPr>
          <w:t>asset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management</w:t>
        </w:r>
        <w:r w:rsidR="0081309A" w:rsidRPr="004C5CB2">
          <w:rPr>
            <w:rStyle w:val="Hyperlink"/>
            <w:sz w:val="18"/>
            <w:szCs w:val="18"/>
          </w:rPr>
          <w:t>@</w:t>
        </w:r>
        <w:r w:rsidR="0081309A" w:rsidRPr="004D03DF">
          <w:rPr>
            <w:rStyle w:val="Hyperlink"/>
            <w:sz w:val="18"/>
            <w:szCs w:val="18"/>
            <w:lang w:val="en-US"/>
          </w:rPr>
          <w:t>teximbank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bg</w:t>
        </w:r>
      </w:hyperlink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8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3D6534">
              <w:rPr>
                <w:b/>
                <w:sz w:val="22"/>
                <w:lang w:val="ru-RU"/>
              </w:rPr>
              <w:t>15.06.2021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Емисионна стойност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3D6534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67.5418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3D6534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67.5418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3D6534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67.5418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3D6534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40 077 004.47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3D6534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593 366.3831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>Law On The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207424">
        <w:rPr>
          <w:lang w:val="en-US"/>
        </w:rPr>
        <w:t>Texim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3D6534">
              <w:rPr>
                <w:b/>
                <w:sz w:val="22"/>
                <w:lang w:val="en-US"/>
              </w:rPr>
              <w:t>15.06.2021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Texim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3D6534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67.5418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3D6534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67.5418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3D6534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67.5418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3D6534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40 077 004.47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3D6534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593 366.3831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r w:rsidR="00512E4C">
        <w:rPr>
          <w:b/>
          <w:sz w:val="22"/>
        </w:rPr>
        <w:t>Texim Bulgaria</w:t>
      </w:r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r>
        <w:t>there are no expenditures</w:t>
      </w:r>
      <w:r w:rsidR="00FE6FB5">
        <w:rPr>
          <w:lang w:val="en-US"/>
        </w:rPr>
        <w:t xml:space="preserve"> </w:t>
      </w:r>
      <w:r w:rsidR="00FE6FB5">
        <w:t>for unit issuing</w:t>
      </w:r>
      <w:r w:rsidR="00FE6FB5">
        <w:rPr>
          <w:lang w:val="en-US"/>
        </w:rPr>
        <w:t xml:space="preserve"> and f</w:t>
      </w:r>
      <w:r>
        <w:t>or unit redemption.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534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D6534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imbank.bg/am" TargetMode="External"/><Relationship Id="rId3" Type="http://schemas.openxmlformats.org/officeDocument/2006/relationships/styles" Target="styles.xml"/><Relationship Id="rId7" Type="http://schemas.openxmlformats.org/officeDocument/2006/relationships/hyperlink" Target="mailto:asset.management@teximban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7D211-80BD-4178-88D5-F6F00BFDD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2011-01-14T07:10:00Z</cp:lastPrinted>
  <dcterms:created xsi:type="dcterms:W3CDTF">2021-06-16T09:29:00Z</dcterms:created>
  <dcterms:modified xsi:type="dcterms:W3CDTF">2021-06-16T09:29:00Z</dcterms:modified>
</cp:coreProperties>
</file>