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2672B">
              <w:rPr>
                <w:b/>
                <w:lang w:val="ru-RU"/>
              </w:rPr>
              <w:t>09.06.2022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2672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82.7721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2672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82.7721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672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82.7721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2672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464 630.61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672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672B">
              <w:rPr>
                <w:b/>
                <w:lang w:val="en-US"/>
              </w:rPr>
              <w:t>09.06.2022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2672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82.7721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2672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82.7721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2672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82.7721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2672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End w:id="10"/>
            <w:r>
              <w:rPr>
                <w:b/>
                <w:lang w:val="en-US"/>
              </w:rPr>
              <w:t>464 630.61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2672B" w:rsidP="00687817">
            <w:pPr>
              <w:jc w:val="center"/>
              <w:rPr>
                <w:b/>
                <w:lang w:val="bg-BG"/>
              </w:rPr>
            </w:pPr>
            <w:bookmarkStart w:id="11" w:name="BrojDialove_FundID_5_1"/>
            <w:bookmarkEnd w:id="11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  <w:bookmarkStart w:id="12" w:name="_GoBack"/>
      <w:bookmarkEnd w:id="12"/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2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672B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82426B-D8D8-47E3-8424-EA0D75A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2022-06-10T08:36:00Z</dcterms:created>
  <dcterms:modified xsi:type="dcterms:W3CDTF">2022-06-10T08:38:00Z</dcterms:modified>
</cp:coreProperties>
</file>