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97746D">
              <w:rPr>
                <w:b/>
                <w:sz w:val="22"/>
                <w:lang w:val="ru-RU"/>
              </w:rPr>
              <w:t>31/10/2019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97746D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63.4912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97746D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63.4912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97746D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63.4912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97746D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37 404 696.05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97746D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97746D">
              <w:rPr>
                <w:b/>
                <w:sz w:val="22"/>
                <w:lang w:val="en-US"/>
              </w:rPr>
              <w:t>31/10/2019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97746D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63.4912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97746D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63.4912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97746D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63.4912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97746D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37 404 696.05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97746D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6D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46D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B4184-738F-429C-BBB6-CF62BFD3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2011-01-14T08:10:00Z</cp:lastPrinted>
  <dcterms:created xsi:type="dcterms:W3CDTF">2019-11-01T11:56:00Z</dcterms:created>
  <dcterms:modified xsi:type="dcterms:W3CDTF">2019-11-01T11:56:00Z</dcterms:modified>
</cp:coreProperties>
</file>