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17402">
              <w:rPr>
                <w:b/>
                <w:sz w:val="22"/>
                <w:lang w:val="ru-RU"/>
              </w:rPr>
              <w:t>06/04/2021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1740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66.2680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1740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66.2680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1740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66.2680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1740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39 223 444.73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1740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17402">
              <w:rPr>
                <w:b/>
                <w:sz w:val="22"/>
                <w:lang w:val="en-US"/>
              </w:rPr>
              <w:t>06/04/2021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1740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66.2680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1740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66.2680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1740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66.2680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1740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39 223 444.73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1740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591 890.9328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0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402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EDCF-E57E-4AFD-B4C8-1576A1A9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2021-04-07T08:09:00Z</dcterms:created>
  <dcterms:modified xsi:type="dcterms:W3CDTF">2021-04-07T08:10:00Z</dcterms:modified>
</cp:coreProperties>
</file>