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A564D8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564D8">
              <w:rPr>
                <w:b/>
                <w:sz w:val="22"/>
                <w:lang w:val="ru-RU"/>
              </w:rPr>
              <w:t>10/09/2020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564D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63.7382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564D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63.7382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564D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63.7382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564D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37 550 185.98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564D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564D8">
              <w:rPr>
                <w:b/>
                <w:sz w:val="22"/>
                <w:lang w:val="en-US"/>
              </w:rPr>
              <w:t>10/09/2020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564D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63.7382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564D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63.7382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564D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63.7382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564D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37 550 185.98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564D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D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4D8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AA6D-F920-414B-B0B9-7E04FEB6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2020-09-11T07:14:00Z</dcterms:created>
  <dcterms:modified xsi:type="dcterms:W3CDTF">2020-09-11T07:15:00Z</dcterms:modified>
</cp:coreProperties>
</file>