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830E7">
              <w:rPr>
                <w:b/>
                <w:sz w:val="22"/>
                <w:lang w:val="ru-RU"/>
              </w:rPr>
              <w:t>07/05/2020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830E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62.6434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830E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62.6434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830E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62.6434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830E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36 905 227.16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830E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830E7">
              <w:rPr>
                <w:b/>
                <w:sz w:val="22"/>
                <w:lang w:val="en-US"/>
              </w:rPr>
              <w:t>07/05/2020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830E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62.6434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830E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62.6434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830E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62.6434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830E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36 905 227.16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830E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E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30E7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A51F-CB38-4B65-BE81-52D900B2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2020-05-08T09:34:00Z</dcterms:created>
  <dcterms:modified xsi:type="dcterms:W3CDTF">2020-05-08T09:34:00Z</dcterms:modified>
</cp:coreProperties>
</file>