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A1837">
              <w:rPr>
                <w:b/>
                <w:sz w:val="22"/>
                <w:lang w:val="ru-RU"/>
              </w:rPr>
              <w:t>25.01.2022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A183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68.0083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A183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68.0083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A183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68.0083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A183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40 299 579.71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A183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A1837">
              <w:rPr>
                <w:b/>
                <w:sz w:val="22"/>
                <w:lang w:val="en-US"/>
              </w:rPr>
              <w:t>25.01.2022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A183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68.0083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A183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68.0083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A183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68.0083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A183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40 299 579.71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A183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3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1837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B60A-A412-44C3-8673-ACF53F06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2022-01-26T10:06:00Z</dcterms:created>
  <dcterms:modified xsi:type="dcterms:W3CDTF">2022-01-26T10:07:00Z</dcterms:modified>
</cp:coreProperties>
</file>