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570EB">
              <w:rPr>
                <w:b/>
                <w:sz w:val="22"/>
                <w:lang w:val="ru-RU"/>
              </w:rPr>
              <w:t>28.10.2021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570E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57.9324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570E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57.9324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570E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57.9324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570E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563 121.30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570E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570EB">
              <w:rPr>
                <w:b/>
                <w:sz w:val="22"/>
                <w:lang w:val="en-US"/>
              </w:rPr>
              <w:t>28.10.2021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570E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57.9324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570E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57.9324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570E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57.9324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570E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563 121.30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570E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570EB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2021-10-29T10:57:00Z</dcterms:created>
  <dcterms:modified xsi:type="dcterms:W3CDTF">2021-10-29T10:57:00Z</dcterms:modified>
</cp:coreProperties>
</file>