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B34989">
              <w:rPr>
                <w:b/>
                <w:sz w:val="22"/>
                <w:lang w:val="ru-RU"/>
              </w:rPr>
              <w:t>21.07.2022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B34989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57.5793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B34989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57.5793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B34989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57.5793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B34989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559 689.40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B34989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B34989">
              <w:rPr>
                <w:b/>
                <w:sz w:val="22"/>
                <w:lang w:val="en-US"/>
              </w:rPr>
              <w:t>21.07.2022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B34989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57.5793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B34989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57.5793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B34989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57.5793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B34989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559 689.40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B34989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89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4989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E87D8C-B1ED-4DB7-B686-421E3340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2022-07-22T09:03:00Z</dcterms:created>
  <dcterms:modified xsi:type="dcterms:W3CDTF">2022-07-22T09:08:00Z</dcterms:modified>
</cp:coreProperties>
</file>