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807C0">
              <w:rPr>
                <w:b/>
                <w:sz w:val="22"/>
                <w:lang w:val="ru-RU"/>
              </w:rPr>
              <w:t>03.05.2022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807C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807C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807C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58.7065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807C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570 646.22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807C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807C0">
              <w:rPr>
                <w:b/>
                <w:sz w:val="22"/>
                <w:lang w:val="en-US"/>
              </w:rPr>
              <w:t>03.05.2022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807C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807C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807C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58.7065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807C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570 646.22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807C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C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807C0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2022-05-04T06:58:00Z</dcterms:created>
  <dcterms:modified xsi:type="dcterms:W3CDTF">2022-05-04T06:59:00Z</dcterms:modified>
</cp:coreProperties>
</file>