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85F68">
              <w:rPr>
                <w:b/>
                <w:sz w:val="22"/>
                <w:lang w:val="ru-RU"/>
              </w:rPr>
              <w:t>30.09.2021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85F6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67.2578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85F6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67.2578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85F6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67.2578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85F6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39 854 856.07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85F6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85F68">
              <w:rPr>
                <w:b/>
                <w:sz w:val="22"/>
                <w:lang w:val="en-US"/>
              </w:rPr>
              <w:t>30.09.2021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85F6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67.2578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85F6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67.2578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85F6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67.2578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85F6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39 854 856.07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85F6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6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5F68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3D6E-528F-4876-A49B-86BF9D5D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2021-10-01T13:38:00Z</dcterms:created>
  <dcterms:modified xsi:type="dcterms:W3CDTF">2021-10-01T13:39:00Z</dcterms:modified>
</cp:coreProperties>
</file>