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762E8">
              <w:rPr>
                <w:b/>
                <w:sz w:val="22"/>
                <w:lang w:val="ru-RU"/>
              </w:rPr>
              <w:t>19.10.2021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8762E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58.4280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762E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58.4280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762E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58.4280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762E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567 938.89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762E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762E8">
              <w:rPr>
                <w:b/>
                <w:sz w:val="22"/>
                <w:lang w:val="en-US"/>
              </w:rPr>
              <w:t>19.10.2021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762E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58.4280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762E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58.4280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762E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58.4280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762E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567 938.89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762E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762E8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2021-10-20T09:27:00Z</dcterms:created>
  <dcterms:modified xsi:type="dcterms:W3CDTF">2021-10-20T09:27:00Z</dcterms:modified>
</cp:coreProperties>
</file>