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34E19">
              <w:rPr>
                <w:b/>
                <w:sz w:val="22"/>
                <w:lang w:val="ru-RU"/>
              </w:rPr>
              <w:t>29/08/2019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34E1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62.1710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34E1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62.1710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34E1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62.1710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34E1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36 626 893.53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34E1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34E19">
              <w:rPr>
                <w:b/>
                <w:sz w:val="22"/>
                <w:lang w:val="en-US"/>
              </w:rPr>
              <w:t>29/08/2019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34E1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62.1710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34E1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62.1710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34E1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62.1710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34E1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36 626 893.53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34E1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1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4E19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F571-9402-450C-95E6-23B2F49C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2019-08-30T11:50:00Z</dcterms:created>
  <dcterms:modified xsi:type="dcterms:W3CDTF">2019-08-30T11:51:00Z</dcterms:modified>
</cp:coreProperties>
</file>