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B2546">
              <w:rPr>
                <w:b/>
                <w:sz w:val="22"/>
                <w:lang w:val="ru-RU"/>
              </w:rPr>
              <w:t>18/07/2019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B254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61.7044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B254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61.7044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B254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61.7044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B254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36 352 042.67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B254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B2546">
              <w:rPr>
                <w:b/>
                <w:sz w:val="22"/>
                <w:lang w:val="en-US"/>
              </w:rPr>
              <w:t>18/07/2019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B254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61.7044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B254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61.7044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B254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61.7044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B254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36 352 042.67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B254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4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2546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128A-F988-4283-9869-4808F191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2019-07-19T09:33:00Z</dcterms:created>
  <dcterms:modified xsi:type="dcterms:W3CDTF">2019-07-19T09:33:00Z</dcterms:modified>
</cp:coreProperties>
</file>