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56C14">
              <w:rPr>
                <w:b/>
                <w:sz w:val="22"/>
                <w:lang w:val="ru-RU"/>
              </w:rPr>
              <w:t>26.04.2022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56C1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69.4649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56C1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69.4649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56C1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69.4649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56C1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41 162 717.95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56C1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56C14">
              <w:rPr>
                <w:b/>
                <w:sz w:val="22"/>
                <w:lang w:val="en-US"/>
              </w:rPr>
              <w:t>26.04.2022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56C1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69.4649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56C1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69.4649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56C1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69.4649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56C1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41 162 717.95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56C1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1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C14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3C07-2A73-4BD4-8E74-1BE44997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2022-04-27T10:51:00Z</dcterms:created>
  <dcterms:modified xsi:type="dcterms:W3CDTF">2022-04-27T10:52:00Z</dcterms:modified>
</cp:coreProperties>
</file>