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83B63">
              <w:rPr>
                <w:b/>
                <w:sz w:val="22"/>
                <w:lang w:val="ru-RU"/>
              </w:rPr>
              <w:t>13/04/2021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83B6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66.4625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83B6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66.4625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83B6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66.4625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83B6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39 436 597.31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83B6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83B63">
              <w:rPr>
                <w:b/>
                <w:sz w:val="22"/>
                <w:lang w:val="en-US"/>
              </w:rPr>
              <w:t>13/04/2021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83B6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66.4625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83B6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66.4625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83B6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66.4625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83B6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39 436 597.31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83B6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6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3B63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FD2C-DBDD-4832-BF22-4BCED83A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2021-04-14T10:16:00Z</dcterms:created>
  <dcterms:modified xsi:type="dcterms:W3CDTF">2021-04-14T10:16:00Z</dcterms:modified>
</cp:coreProperties>
</file>