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922CC">
              <w:rPr>
                <w:b/>
                <w:sz w:val="22"/>
                <w:lang w:val="ru-RU"/>
              </w:rPr>
              <w:t>14.07.2022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922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72.8057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922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72.8057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922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72.8057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922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528 788.23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922CC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922CC">
              <w:rPr>
                <w:b/>
                <w:sz w:val="22"/>
                <w:lang w:val="en-US"/>
              </w:rPr>
              <w:t>14.07.2022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922CC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72.8057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922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72.8057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922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72.8057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922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528 788.23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922CC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CC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22CC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25FB8-E015-44C4-B208-5D27DB3E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F56F-9A41-4231-B07E-3AFC9D24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2022-07-15T11:28:00Z</dcterms:created>
  <dcterms:modified xsi:type="dcterms:W3CDTF">2022-07-15T11:31:00Z</dcterms:modified>
</cp:coreProperties>
</file>