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45DA6">
              <w:rPr>
                <w:b/>
                <w:sz w:val="22"/>
                <w:lang w:val="ru-RU"/>
              </w:rPr>
              <w:t>12/12/2019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45DA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63.0738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45DA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63.0738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45DA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63.0738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45D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37 158 782.62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45D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5DA6">
              <w:rPr>
                <w:b/>
                <w:sz w:val="22"/>
                <w:lang w:val="en-US"/>
              </w:rPr>
              <w:t>12/12/2019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45DA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63.0738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45DA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63.0738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45DA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63.0738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45D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37 158 782.62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45D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5DA6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B7FE-8D34-418F-A6DB-69EC8D12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2019-12-13T09:02:00Z</dcterms:created>
  <dcterms:modified xsi:type="dcterms:W3CDTF">2019-12-13T09:02:00Z</dcterms:modified>
</cp:coreProperties>
</file>