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53ED8">
              <w:rPr>
                <w:b/>
                <w:sz w:val="22"/>
                <w:lang w:val="ru-RU"/>
              </w:rPr>
              <w:t>14/05/2020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53ED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62.5362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53ED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62.5362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53ED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62.5362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53ED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36 842 029.60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53ED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53ED8">
              <w:rPr>
                <w:b/>
                <w:sz w:val="22"/>
                <w:lang w:val="en-US"/>
              </w:rPr>
              <w:t>14/05/2020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53ED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62.5362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53ED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62.5362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53ED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62.5362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53ED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36 842 029.60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53ED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D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53ED8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3E15-868B-4228-8BFD-6B75A0C9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2020-05-15T11:56:00Z</dcterms:created>
  <dcterms:modified xsi:type="dcterms:W3CDTF">2020-05-15T11:57:00Z</dcterms:modified>
</cp:coreProperties>
</file>