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154E4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154E4">
              <w:rPr>
                <w:b/>
                <w:sz w:val="22"/>
                <w:lang w:val="ru-RU"/>
              </w:rPr>
              <w:t>04/02/2021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154E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66.2543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154E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66.2543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154E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66.2543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154E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39 105 016.31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154E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154E4">
              <w:rPr>
                <w:b/>
                <w:sz w:val="22"/>
                <w:lang w:val="en-US"/>
              </w:rPr>
              <w:t>04/02/2021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154E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66.2543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154E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66.2543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154E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66.2543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154E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39 105 016.31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154E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154E4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29D0-910A-4CC5-BC2B-7676B3F1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2021-02-05T12:22:00Z</dcterms:created>
  <dcterms:modified xsi:type="dcterms:W3CDTF">2021-02-05T12:28:00Z</dcterms:modified>
</cp:coreProperties>
</file>