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634B1">
              <w:rPr>
                <w:b/>
                <w:sz w:val="22"/>
                <w:lang w:val="ru-RU"/>
              </w:rPr>
              <w:t>17.06.2021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F634B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74.3054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F634B1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74.3054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F634B1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74.3054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F634B1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539 681.13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F634B1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634B1">
              <w:rPr>
                <w:b/>
                <w:sz w:val="22"/>
                <w:lang w:val="en-US"/>
              </w:rPr>
              <w:t>17.06.2021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F634B1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74.3054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F634B1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74.3054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F634B1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74.3054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F634B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539 681.13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F634B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B1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34B1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D026-0FA8-4776-B88D-3BB8255D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2021-06-18T10:03:00Z</dcterms:created>
  <dcterms:modified xsi:type="dcterms:W3CDTF">2021-06-18T10:03:00Z</dcterms:modified>
</cp:coreProperties>
</file>