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02A7C">
              <w:rPr>
                <w:b/>
                <w:sz w:val="22"/>
                <w:lang w:val="ru-RU"/>
              </w:rPr>
              <w:t>19/02/2019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02A7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60.3551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02A7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60.3551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02A7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60.3551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02A7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32 079 040.38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02A7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02A7C">
              <w:rPr>
                <w:b/>
                <w:sz w:val="22"/>
                <w:lang w:val="en-US"/>
              </w:rPr>
              <w:t>19/02/2019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02A7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60.3551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02A7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60.3551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02A7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60.3551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02A7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32 079 040.38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02A7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7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A7C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EF42-B139-4844-9A63-14CECD2C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2019-02-20T12:04:00Z</dcterms:created>
  <dcterms:modified xsi:type="dcterms:W3CDTF">2019-02-20T12:04:00Z</dcterms:modified>
</cp:coreProperties>
</file>