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A5FCD">
              <w:rPr>
                <w:b/>
                <w:sz w:val="22"/>
                <w:lang w:val="ru-RU"/>
              </w:rPr>
              <w:t>01/09/2020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A5FC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63.5112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A5FC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63.5112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A5FC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63.5112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A5FC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37 416 446.13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A5FC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A5FCD">
              <w:rPr>
                <w:b/>
                <w:sz w:val="22"/>
                <w:lang w:val="en-US"/>
              </w:rPr>
              <w:t>01/09/2020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A5FC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63.5112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A5FC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63.5112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A5FC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63.5112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A5FC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37 416 446.13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A5FC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A5FCD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C09C-6AE1-412B-9284-BCD07161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2020-09-02T10:29:00Z</dcterms:created>
  <dcterms:modified xsi:type="dcterms:W3CDTF">2020-09-02T10:29:00Z</dcterms:modified>
</cp:coreProperties>
</file>