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C05ED">
              <w:rPr>
                <w:b/>
                <w:sz w:val="22"/>
                <w:lang w:val="ru-RU"/>
              </w:rPr>
              <w:t>26.08.2021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C05E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74.0764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C05E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74.0764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C05E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74.0764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C05E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538 017.58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C05E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C05ED">
              <w:rPr>
                <w:b/>
                <w:sz w:val="22"/>
                <w:lang w:val="en-US"/>
              </w:rPr>
              <w:t>26.08.2021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C05E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74.0764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C05E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74.0764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C05E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74.0764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C05E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538 017.58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C05E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E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5ED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1590-3986-45A4-AD1A-CB2FA96B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2021-08-27T12:23:00Z</dcterms:created>
  <dcterms:modified xsi:type="dcterms:W3CDTF">2021-08-27T12:24:00Z</dcterms:modified>
</cp:coreProperties>
</file>