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C342C3">
              <w:rPr>
                <w:b/>
                <w:sz w:val="22"/>
                <w:lang w:val="ru-RU"/>
              </w:rPr>
              <w:t>04.11.2021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C342C3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67.9933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C342C3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67.9933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C342C3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67.9933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C342C3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40 290 706.25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C342C3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C342C3">
              <w:rPr>
                <w:b/>
                <w:sz w:val="22"/>
                <w:lang w:val="en-US"/>
              </w:rPr>
              <w:t>04.11.2021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C342C3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67.9933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C342C3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67.9933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C342C3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67.9933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C342C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40 290 706.25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C342C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C3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2C3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B6AC7-2E68-4954-BB67-4D32BD52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2021-11-05T12:41:00Z</dcterms:created>
  <dcterms:modified xsi:type="dcterms:W3CDTF">2021-11-05T12:42:00Z</dcterms:modified>
</cp:coreProperties>
</file>