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B2A6E">
              <w:rPr>
                <w:b/>
                <w:lang w:val="ru-RU"/>
              </w:rPr>
              <w:t>03.06.2021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B2A6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83.5011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B2A6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83.5011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B2A6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83.5011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B2A6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468 722.72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B2A6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B2A6E">
              <w:rPr>
                <w:b/>
                <w:lang w:val="en-US"/>
              </w:rPr>
              <w:t>03.06.2021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B2A6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83.5011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B2A6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83.5011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B2A6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83.5011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B2A6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468 722.72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B2A6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6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B2A6E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2021-06-04T07:45:00Z</dcterms:created>
  <dcterms:modified xsi:type="dcterms:W3CDTF">2021-06-04T07:45:00Z</dcterms:modified>
</cp:coreProperties>
</file>