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9756F">
              <w:rPr>
                <w:b/>
                <w:lang w:val="ru-RU"/>
              </w:rPr>
              <w:t>06.07.2021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9756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79.9398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9756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79.9398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9756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79.9398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9756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448 731.88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9756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9756F">
              <w:rPr>
                <w:b/>
                <w:lang w:val="en-US"/>
              </w:rPr>
              <w:t>06.07.2021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9756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79.9398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9756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79.9398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9756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79.9398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9756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448 731.88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9756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6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9756F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2021-07-07T11:07:00Z</dcterms:created>
  <dcterms:modified xsi:type="dcterms:W3CDTF">2021-07-07T11:08:00Z</dcterms:modified>
</cp:coreProperties>
</file>