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56FF0">
              <w:rPr>
                <w:b/>
                <w:sz w:val="22"/>
                <w:lang w:val="ru-RU"/>
              </w:rPr>
              <w:t>12/02/2019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56FF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60.5203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56FF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60.5203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56FF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60.5203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56F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32 166 878.89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56F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56FF0">
              <w:rPr>
                <w:b/>
                <w:sz w:val="22"/>
                <w:lang w:val="en-US"/>
              </w:rPr>
              <w:t>12/02/2019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56FF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60.5203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56FF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60.5203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56FF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60.5203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56F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32 166 878.89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56F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56FF0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9CE6-A7EC-4DBF-90B0-68DE976D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2019-02-13T12:05:00Z</dcterms:created>
  <dcterms:modified xsi:type="dcterms:W3CDTF">2019-02-13T12:05:00Z</dcterms:modified>
</cp:coreProperties>
</file>