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27192">
              <w:rPr>
                <w:b/>
                <w:sz w:val="22"/>
                <w:lang w:val="ru-RU"/>
              </w:rPr>
              <w:t>19/11/2019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2719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63.4315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2719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63.4315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2719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63.4315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2719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37 369 518.98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2719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27192">
              <w:rPr>
                <w:b/>
                <w:sz w:val="22"/>
                <w:lang w:val="en-US"/>
              </w:rPr>
              <w:t>19/11/2019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2719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63.4315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2719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63.4315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2719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63.4315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2719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37 369 518.98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2719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9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192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5782-0021-482A-BA94-23ADD47F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2019-11-20T09:33:00Z</dcterms:created>
  <dcterms:modified xsi:type="dcterms:W3CDTF">2019-11-20T09:33:00Z</dcterms:modified>
</cp:coreProperties>
</file>