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A7DF6">
              <w:rPr>
                <w:b/>
                <w:sz w:val="22"/>
                <w:lang w:val="ru-RU"/>
              </w:rPr>
              <w:t>10/09/2019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A7DF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62.2785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A7DF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62.2785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A7DF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62.2785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A7DF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36 690 237.01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A7DF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A7DF6">
              <w:rPr>
                <w:b/>
                <w:sz w:val="22"/>
                <w:lang w:val="en-US"/>
              </w:rPr>
              <w:t>10/09/2019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A7DF6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62.2785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A7DF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62.2785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A7DF6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62.2785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A7DF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36 690 237.01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A7DF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F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A7DF6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3336-D013-4347-BC20-FA1BAB35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2019-09-11T09:54:00Z</dcterms:created>
  <dcterms:modified xsi:type="dcterms:W3CDTF">2019-09-11T09:54:00Z</dcterms:modified>
</cp:coreProperties>
</file>